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F3E" w:rsidRDefault="00D23F3E" w:rsidP="005341A2">
      <w:r w:rsidRPr="000F1925">
        <w:rPr>
          <w:rFonts w:ascii="Arial" w:hAnsi="Arial" w:cs="Arial"/>
        </w:rPr>
        <w:t>Základní škola:</w:t>
      </w:r>
    </w:p>
    <w:p w:rsidR="00D23F3E" w:rsidRDefault="00D23F3E" w:rsidP="005341A2">
      <w:pPr>
        <w:rPr>
          <w:rFonts w:ascii="Arial" w:hAnsi="Arial" w:cs="Arial"/>
          <w:sz w:val="22"/>
          <w:szCs w:val="22"/>
        </w:rPr>
      </w:pPr>
    </w:p>
    <w:p w:rsidR="00D23F3E" w:rsidRDefault="00D23F3E" w:rsidP="005341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F3E" w:rsidRDefault="00D23F3E" w:rsidP="005341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F3E" w:rsidRDefault="00D23F3E" w:rsidP="005341A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Přihláška</w:t>
      </w:r>
    </w:p>
    <w:p w:rsidR="00D23F3E" w:rsidRDefault="00D23F3E" w:rsidP="005341A2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 talentovou soutěž v psaní na PC, která se koná 28. listopadu 2013</w:t>
      </w:r>
    </w:p>
    <w:p w:rsidR="00D23F3E" w:rsidRDefault="00D23F3E" w:rsidP="005341A2">
      <w:pPr>
        <w:spacing w:line="360" w:lineRule="auto"/>
        <w:jc w:val="both"/>
        <w:rPr>
          <w:rFonts w:ascii="Arial" w:hAnsi="Arial" w:cs="Arial"/>
        </w:rPr>
      </w:pPr>
    </w:p>
    <w:p w:rsidR="00D23F3E" w:rsidRDefault="00D23F3E" w:rsidP="005341A2">
      <w:pPr>
        <w:rPr>
          <w:rFonts w:ascii="Arial" w:hAnsi="Arial" w:cs="Arial"/>
        </w:rPr>
      </w:pPr>
      <w:r>
        <w:rPr>
          <w:rFonts w:ascii="Arial" w:hAnsi="Arial" w:cs="Arial"/>
        </w:rPr>
        <w:t>Obchodní akademie Neveklov</w:t>
      </w:r>
    </w:p>
    <w:p w:rsidR="00D23F3E" w:rsidRDefault="00D23F3E" w:rsidP="005341A2">
      <w:pPr>
        <w:rPr>
          <w:rFonts w:ascii="Arial" w:hAnsi="Arial" w:cs="Arial"/>
        </w:rPr>
      </w:pPr>
      <w:r>
        <w:rPr>
          <w:rFonts w:ascii="Arial" w:hAnsi="Arial" w:cs="Arial"/>
        </w:rPr>
        <w:t>Školní 303</w:t>
      </w:r>
    </w:p>
    <w:p w:rsidR="00D23F3E" w:rsidRDefault="00D23F3E" w:rsidP="005341A2">
      <w:pPr>
        <w:rPr>
          <w:rFonts w:ascii="Arial" w:hAnsi="Arial" w:cs="Arial"/>
        </w:rPr>
      </w:pPr>
      <w:r>
        <w:rPr>
          <w:rFonts w:ascii="Arial" w:hAnsi="Arial" w:cs="Arial"/>
        </w:rPr>
        <w:t>257 56 Neveklov</w:t>
      </w:r>
    </w:p>
    <w:p w:rsidR="00D23F3E" w:rsidRDefault="00D23F3E" w:rsidP="005341A2">
      <w:pPr>
        <w:rPr>
          <w:rFonts w:ascii="Arial" w:hAnsi="Arial" w:cs="Arial"/>
        </w:rPr>
      </w:pPr>
    </w:p>
    <w:p w:rsidR="00D23F3E" w:rsidRDefault="00D23F3E" w:rsidP="005341A2">
      <w:pPr>
        <w:rPr>
          <w:rFonts w:ascii="Arial" w:hAnsi="Arial" w:cs="Arial"/>
        </w:rPr>
      </w:pPr>
      <w:r>
        <w:rPr>
          <w:rFonts w:ascii="Arial" w:hAnsi="Arial" w:cs="Arial"/>
        </w:rPr>
        <w:t xml:space="preserve">kontaktní osoba: Ing. Ivana Singrová, e-mail: </w:t>
      </w:r>
      <w:hyperlink r:id="rId4" w:history="1">
        <w:r w:rsidRPr="005F73FF">
          <w:rPr>
            <w:rStyle w:val="Hyperlink"/>
            <w:rFonts w:ascii="Arial" w:hAnsi="Arial" w:cs="Arial"/>
            <w:bCs/>
          </w:rPr>
          <w:t>singrova@gmail.com</w:t>
        </w:r>
      </w:hyperlink>
      <w:r>
        <w:rPr>
          <w:rFonts w:ascii="Arial" w:hAnsi="Arial" w:cs="Arial"/>
        </w:rPr>
        <w:t xml:space="preserve"> ;  tel.: 317 741 794</w:t>
      </w:r>
    </w:p>
    <w:p w:rsidR="00D23F3E" w:rsidRDefault="00D23F3E" w:rsidP="005341A2">
      <w:pPr>
        <w:rPr>
          <w:rFonts w:ascii="Arial" w:hAnsi="Arial" w:cs="Arial"/>
        </w:rPr>
      </w:pPr>
    </w:p>
    <w:p w:rsidR="00D23F3E" w:rsidRDefault="00D23F3E" w:rsidP="005341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Uzávěrka přihlášek: </w:t>
      </w:r>
      <w:r>
        <w:rPr>
          <w:rFonts w:ascii="Arial" w:hAnsi="Arial" w:cs="Arial"/>
          <w:b/>
          <w:bCs/>
          <w:sz w:val="22"/>
          <w:szCs w:val="22"/>
        </w:rPr>
        <w:t>31. října 2013</w:t>
      </w:r>
    </w:p>
    <w:p w:rsidR="00D23F3E" w:rsidRDefault="00D23F3E" w:rsidP="005341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D23F3E" w:rsidRDefault="00D23F3E" w:rsidP="005341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Žáci (maximálně 5 ze školy):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8"/>
        <w:gridCol w:w="818"/>
        <w:gridCol w:w="2410"/>
        <w:gridCol w:w="1843"/>
        <w:gridCol w:w="755"/>
      </w:tblGrid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Škola</w:t>
            </w:r>
          </w:p>
        </w:tc>
        <w:tc>
          <w:tcPr>
            <w:tcW w:w="818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Třída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 a příjmení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narození</w:t>
            </w:r>
          </w:p>
        </w:tc>
        <w:tc>
          <w:tcPr>
            <w:tcW w:w="755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2518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18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5" w:type="dxa"/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F3E" w:rsidRDefault="00D23F3E" w:rsidP="005341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3F3E" w:rsidRDefault="00D23F3E" w:rsidP="005341A2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Doprovod: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969"/>
        <w:gridCol w:w="850"/>
      </w:tblGrid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ind w:left="14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Škola</w:t>
            </w:r>
          </w:p>
        </w:tc>
        <w:tc>
          <w:tcPr>
            <w:tcW w:w="3969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Titul, jméno a příjmení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D23F3E" w:rsidRDefault="00D23F3E" w:rsidP="0060053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Oběd</w:t>
            </w:r>
          </w:p>
        </w:tc>
      </w:tr>
      <w:tr w:rsidR="00D23F3E" w:rsidTr="0060053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D23F3E" w:rsidRDefault="00D23F3E" w:rsidP="00600530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3F3E" w:rsidRDefault="00D23F3E" w:rsidP="005341A2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D23F3E" w:rsidRDefault="00D23F3E" w:rsidP="005341A2">
      <w:pPr>
        <w:pStyle w:val="BodyText"/>
        <w:spacing w:line="360" w:lineRule="auto"/>
      </w:pPr>
      <w:r>
        <w:tab/>
      </w:r>
      <w:r>
        <w:tab/>
      </w:r>
    </w:p>
    <w:p w:rsidR="00D23F3E" w:rsidRDefault="00D23F3E" w:rsidP="005341A2">
      <w:pPr>
        <w:pStyle w:val="BodyText"/>
        <w:spacing w:line="360" w:lineRule="auto"/>
      </w:pPr>
    </w:p>
    <w:p w:rsidR="00D23F3E" w:rsidRDefault="00D23F3E" w:rsidP="005341A2">
      <w:pPr>
        <w:pStyle w:val="BodyText"/>
        <w:spacing w:line="360" w:lineRule="auto"/>
      </w:pPr>
    </w:p>
    <w:p w:rsidR="00D23F3E" w:rsidRDefault="00D23F3E" w:rsidP="005341A2">
      <w:pPr>
        <w:pStyle w:val="BodyText"/>
        <w:spacing w:line="360" w:lineRule="auto"/>
      </w:pPr>
    </w:p>
    <w:p w:rsidR="00D23F3E" w:rsidRDefault="00D23F3E" w:rsidP="005341A2">
      <w:pPr>
        <w:jc w:val="both"/>
      </w:pPr>
      <w:r>
        <w:t>V ………………………… dne:</w:t>
      </w:r>
      <w:r>
        <w:tab/>
      </w:r>
      <w:r>
        <w:tab/>
      </w:r>
      <w:r>
        <w:tab/>
      </w:r>
      <w:r>
        <w:tab/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ředitele školy</w:t>
      </w:r>
    </w:p>
    <w:p w:rsidR="00D23F3E" w:rsidRDefault="00D23F3E"/>
    <w:sectPr w:rsidR="00D23F3E" w:rsidSect="005341A2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1A2"/>
    <w:rsid w:val="000F1925"/>
    <w:rsid w:val="005341A2"/>
    <w:rsid w:val="005F73FF"/>
    <w:rsid w:val="00600530"/>
    <w:rsid w:val="00864D10"/>
    <w:rsid w:val="00D23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1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41A2"/>
    <w:rPr>
      <w:b/>
      <w:color w:val="000000"/>
      <w:u w:val="none"/>
      <w:effect w:val="none"/>
    </w:rPr>
  </w:style>
  <w:style w:type="paragraph" w:styleId="BodyText">
    <w:name w:val="Body Text"/>
    <w:basedOn w:val="Normal"/>
    <w:link w:val="BodyTextChar"/>
    <w:uiPriority w:val="99"/>
    <w:rsid w:val="005341A2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62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ingrov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80</Words>
  <Characters>475</Characters>
  <Application>Microsoft Office Outlook</Application>
  <DocSecurity>0</DocSecurity>
  <Lines>0</Lines>
  <Paragraphs>0</Paragraphs>
  <ScaleCrop>false</ScaleCrop>
  <Company>Neveklov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škola:</dc:title>
  <dc:subject/>
  <dc:creator>admin</dc:creator>
  <cp:keywords/>
  <dc:description/>
  <cp:lastModifiedBy>admin</cp:lastModifiedBy>
  <cp:revision>1</cp:revision>
  <dcterms:created xsi:type="dcterms:W3CDTF">2013-11-08T07:54:00Z</dcterms:created>
  <dcterms:modified xsi:type="dcterms:W3CDTF">2013-11-08T07:57:00Z</dcterms:modified>
</cp:coreProperties>
</file>